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E9" w:rsidRDefault="007E68E9">
      <w:pPr>
        <w:adjustRightInd w:val="0"/>
        <w:snapToGrid w:val="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附件：</w:t>
      </w:r>
      <w:r>
        <w:rPr>
          <w:rFonts w:ascii="黑体" w:eastAsia="黑体" w:hAnsi="黑体"/>
          <w:sz w:val="24"/>
        </w:rPr>
        <w:t xml:space="preserve">                                   </w:t>
      </w:r>
      <w:r>
        <w:rPr>
          <w:rFonts w:ascii="黑体" w:eastAsia="黑体" w:hAnsi="黑体" w:hint="eastAsia"/>
          <w:sz w:val="24"/>
        </w:rPr>
        <w:t>会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议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座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位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安</w:t>
      </w:r>
      <w:r>
        <w:rPr>
          <w:rFonts w:ascii="黑体" w:eastAsia="黑体" w:hAnsi="黑体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排（科学馆报告厅）</w:t>
      </w:r>
    </w:p>
    <w:p w:rsidR="007E68E9" w:rsidRDefault="007E68E9">
      <w:pPr>
        <w:adjustRightInd w:val="0"/>
        <w:snapToGrid w:val="0"/>
        <w:jc w:val="left"/>
        <w:rPr>
          <w:rFonts w:ascii="黑体" w:eastAsia="黑体" w:hAnsi="黑体"/>
          <w:sz w:val="24"/>
        </w:rPr>
      </w:pPr>
    </w:p>
    <w:p w:rsidR="007E68E9" w:rsidRDefault="007E68E9">
      <w:pPr>
        <w:adjustRightInd w:val="0"/>
        <w:snapToGrid w:val="0"/>
        <w:jc w:val="left"/>
        <w:rPr>
          <w:rFonts w:ascii="黑体" w:eastAsia="黑体" w:hAnsi="黑体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4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13"/>
        <w:gridCol w:w="554"/>
        <w:gridCol w:w="634"/>
        <w:gridCol w:w="639"/>
        <w:gridCol w:w="649"/>
        <w:gridCol w:w="648"/>
        <w:gridCol w:w="649"/>
        <w:gridCol w:w="588"/>
        <w:gridCol w:w="61"/>
        <w:gridCol w:w="499"/>
        <w:gridCol w:w="77"/>
        <w:gridCol w:w="545"/>
        <w:gridCol w:w="27"/>
        <w:gridCol w:w="652"/>
        <w:gridCol w:w="648"/>
        <w:gridCol w:w="649"/>
        <w:gridCol w:w="349"/>
        <w:gridCol w:w="300"/>
        <w:gridCol w:w="587"/>
        <w:gridCol w:w="62"/>
        <w:gridCol w:w="649"/>
        <w:gridCol w:w="649"/>
        <w:gridCol w:w="648"/>
        <w:gridCol w:w="649"/>
        <w:gridCol w:w="649"/>
        <w:gridCol w:w="649"/>
        <w:gridCol w:w="622"/>
        <w:gridCol w:w="728"/>
      </w:tblGrid>
      <w:tr w:rsidR="007E68E9">
        <w:trPr>
          <w:gridBefore w:val="12"/>
          <w:gridAfter w:val="11"/>
          <w:wBefore w:w="6256" w:type="dxa"/>
          <w:wAfter w:w="6192" w:type="dxa"/>
          <w:trHeight w:val="218"/>
          <w:jc w:val="center"/>
        </w:trPr>
        <w:tc>
          <w:tcPr>
            <w:tcW w:w="2325" w:type="dxa"/>
            <w:gridSpan w:val="5"/>
          </w:tcPr>
          <w:p w:rsidR="007E68E9" w:rsidRDefault="007E68E9">
            <w:pPr>
              <w:adjustRightInd w:val="0"/>
              <w:snapToGrid w:val="0"/>
              <w:spacing w:line="220" w:lineRule="exact"/>
              <w:jc w:val="center"/>
              <w:rPr>
                <w:b/>
                <w:sz w:val="20"/>
                <w:u w:val="single"/>
              </w:rPr>
            </w:pPr>
            <w:r>
              <w:rPr>
                <w:rFonts w:hint="eastAsia"/>
                <w:b/>
                <w:sz w:val="20"/>
                <w:u w:val="single"/>
              </w:rPr>
              <w:t>主席台</w:t>
            </w:r>
          </w:p>
        </w:tc>
      </w:tr>
      <w:tr w:rsidR="007E68E9">
        <w:trPr>
          <w:trHeight w:val="7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300" w:lineRule="exact"/>
              <w:jc w:val="center"/>
              <w:rPr>
                <w:b/>
              </w:rPr>
            </w:pPr>
          </w:p>
        </w:tc>
      </w:tr>
      <w:tr w:rsidR="007E68E9">
        <w:trPr>
          <w:cantSplit/>
          <w:trHeight w:val="78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133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36"/>
                <w:szCs w:val="36"/>
                <w:highlight w:val="yellow"/>
              </w:rPr>
            </w:pPr>
            <w:r>
              <w:rPr>
                <w:rFonts w:hint="eastAsia"/>
                <w:b/>
                <w:sz w:val="36"/>
                <w:szCs w:val="36"/>
              </w:rPr>
              <w:t>集团领导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A82B71">
        <w:trPr>
          <w:cantSplit/>
          <w:trHeight w:val="78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  <w:r>
              <w:rPr>
                <w:noProof/>
              </w:rPr>
              <w:pict>
                <v:group id="_x0000_s1026" style="position:absolute;left:0;text-align:left;margin-left:5.35pt;margin-top:.15pt;width:123pt;height:29.4pt;z-index:251658240;mso-position-horizontal-relative:text;mso-position-vertical-relative:text" coordorigin="11811,123472" coordsize="4215,66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1811;top:123608;width:4215;height:420">
                    <v:textbox style="mso-next-textbox:#_x0000_s1027">
                      <w:txbxContent>
                        <w:p w:rsidR="007E68E9" w:rsidRDefault="007E68E9"/>
                      </w:txbxContent>
                    </v:textbox>
                  </v:shape>
                  <v:shape id="_x0000_s1028" type="#_x0000_t202" style="position:absolute;left:11848;top:123472;width:4113;height:661" filled="f" stroked="f">
                    <v:textbox style="mso-next-textbox:#_x0000_s1028"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机关党支部（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19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08D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DE9D9"/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8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yellow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yellow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29" style="position:absolute;left:0;text-align:left;margin-left:-3.65pt;margin-top:3.5pt;width:148.55pt;height:29.4pt;z-index:251662336;mso-position-horizontal-relative:text;mso-position-vertical-relative:text" coordorigin="11811,123472" coordsize="4215,661">
                  <v:shape id="文本框 19" o:spid="_x0000_s1030" type="#_x0000_t202" style="position:absolute;left:11811;top:123608;width:4215;height:420">
                    <v:textbox style="mso-next-textbox:#文本框 19"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31" type="#_x0000_t202" style="position:absolute;left:11848;top:123472;width:4113;height:661" filled="f" stroked="f">
                    <v:textbox style="mso-next-textbox:#文本框 20"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饮食服务中心党支部（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23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red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  <w:highlight w:val="red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  <w:highlight w:val="red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  <w:highlight w:val="red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  <w:highlight w:val="red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V"/>
            <w:vAlign w:val="center"/>
          </w:tcPr>
          <w:p w:rsidR="007E68E9" w:rsidRPr="00B670C0" w:rsidRDefault="007E68E9" w:rsidP="00B670C0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  <w:highlight w:val="red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  <w:p w:rsidR="007E68E9" w:rsidRDefault="007E68E9" w:rsidP="00B670C0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4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32" style="position:absolute;left:0;text-align:left;margin-left:-11.9pt;margin-top:-2.9pt;width:148.55pt;height:29.4pt;z-index:251656192;mso-position-horizontal-relative:text;mso-position-vertical-relative:text" coordorigin="11811,123472" coordsize="4215,661">
                  <v:shape id="文本框 19" o:spid="_x0000_s1033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34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校园服务中心党支部（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14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FFFF"/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FFFF"/>
                <w:sz w:val="17"/>
                <w:highlight w:val="yellow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yellow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yello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  <w:highlight w:val="yellow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rFonts w:eastAsia="仿宋_GB2312"/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35" style="position:absolute;left:0;text-align:left;margin-left:-3.25pt;margin-top:12.95pt;width:182.8pt;height:29.4pt;z-index:251659264;mso-position-horizontal-relative:text;mso-position-vertical-relative:text" coordorigin="11811,123472" coordsize="4215,661">
                  <v:shape id="文本框 19" o:spid="_x0000_s1036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37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水电与维修服务中心党支部（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14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textAlignment w:val="bottom"/>
              <w:rPr>
                <w:color w:val="FF0000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组合 18" o:spid="_x0000_s1038" style="position:absolute;left:0;text-align:left;margin-left:-13.9pt;margin-top:-1.55pt;width:159.55pt;height:29.4pt;z-index:251653120;mso-position-horizontal-relative:text;mso-position-vertical-relative:text" coordorigin="11811,123472" coordsize="4215,661">
                  <v:shape id="文本框 19" o:spid="_x0000_s1039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40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物业管理中心党支部（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14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41" style="position:absolute;left:0;text-align:left;margin-left:-14.5pt;margin-top:-1.8pt;width:166.55pt;height:29.4pt;z-index:251660288;mso-position-horizontal-relative:text;mso-position-vertical-relative:text" coordorigin="11811,123472" coordsize="4215,661">
                  <v:shape id="文本框 19" o:spid="_x0000_s1042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43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公寓服务中心党支部（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44" style="position:absolute;left:0;text-align:left;margin-left:-5.5pt;margin-top:-.5pt;width:126pt;height:29.4pt;z-index:251657216;mso-position-horizontal-relative:text;mso-position-vertical-relative:text" coordorigin="11811,123472" coordsize="4215,661">
                  <v:shape id="文本框 19" o:spid="_x0000_s1045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46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幼教中心党支部（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47" style="position:absolute;left:0;text-align:left;margin-left:-5.5pt;margin-top:-2.55pt;width:149.6pt;height:29.4pt;z-index:251654144;mso-position-horizontal-relative:text;mso-position-vertical-relative:text" coordorigin="11811,123472" coordsize="4215,661">
                  <v:shape id="文本框 19" o:spid="_x0000_s1048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49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接待服务中心党支部（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12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50" style="position:absolute;left:0;text-align:left;margin-left:-27.45pt;margin-top:-2.3pt;width:153pt;height:29.4pt;z-index:251655168;mso-position-horizontal-relative:text;mso-position-vertical-relative:text" coordorigin="11811,123472" coordsize="4215,661">
                  <v:shape id="文本框 19" o:spid="_x0000_s1051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52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车辆运输中心党支部（</w:t>
                          </w:r>
                          <w:r>
                            <w:rPr>
                              <w:b/>
                              <w:bCs/>
                              <w:szCs w:val="21"/>
                            </w:rPr>
                            <w:t>11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人）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 w:rsidTr="006A2EE4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r>
              <w:rPr>
                <w:noProof/>
              </w:rPr>
              <w:pict>
                <v:group id="_x0000_s1053" style="position:absolute;left:0;text-align:left;margin-left:6.5pt;margin-top:-4.6pt;width:126pt;height:29.4pt;z-index:251661312;mso-position-horizontal-relative:text;mso-position-vertical-relative:text" coordorigin="11811,123472" coordsize="4215,661">
                  <v:shape id="文本框 19" o:spid="_x0000_s1054" type="#_x0000_t202" style="position:absolute;left:11811;top:123608;width:4215;height:420">
                    <v:textbox>
                      <w:txbxContent>
                        <w:p w:rsidR="007E68E9" w:rsidRDefault="007E68E9"/>
                      </w:txbxContent>
                    </v:textbox>
                  </v:shape>
                  <v:shape id="文本框 20" o:spid="_x0000_s1055" type="#_x0000_t202" style="position:absolute;left:11848;top:123472;width:4113;height:661" filled="f" stroked="f">
                    <v:textbox>
                      <w:txbxContent>
                        <w:p w:rsidR="007E68E9" w:rsidRDefault="007E68E9">
                          <w:pPr>
                            <w:adjustRightInd w:val="0"/>
                            <w:snapToGrid w:val="0"/>
                            <w:spacing w:line="400" w:lineRule="exact"/>
                            <w:jc w:val="center"/>
                            <w:rPr>
                              <w:b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Cs w:val="21"/>
                            </w:rPr>
                            <w:t>集团管理层非党员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Pr="00DF6BA1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008080"/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extDirection w:val="tbRlV"/>
            <w:vAlign w:val="center"/>
          </w:tcPr>
          <w:p w:rsidR="007E68E9" w:rsidRPr="00DF6BA1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00CCFF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extDirection w:val="tbRlV"/>
            <w:vAlign w:val="center"/>
          </w:tcPr>
          <w:p w:rsidR="007E68E9" w:rsidRPr="00DF6BA1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00CCFF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Pr="00DF6BA1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00CCFF"/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color w:val="FF0000"/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>
        <w:trPr>
          <w:cantSplit/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ind w:left="113" w:right="113"/>
              <w:jc w:val="center"/>
              <w:textAlignment w:val="bottom"/>
              <w:rPr>
                <w:sz w:val="17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第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  <w:p w:rsidR="007E68E9" w:rsidRDefault="007E68E9">
            <w:pPr>
              <w:adjustRightInd w:val="0"/>
              <w:snapToGrid w:val="0"/>
              <w:jc w:val="center"/>
              <w:rPr>
                <w:b/>
                <w:sz w:val="17"/>
              </w:rPr>
            </w:pPr>
            <w:r>
              <w:rPr>
                <w:rFonts w:hint="eastAsia"/>
                <w:b/>
                <w:sz w:val="17"/>
              </w:rPr>
              <w:t>排</w:t>
            </w:r>
          </w:p>
        </w:tc>
      </w:tr>
      <w:tr w:rsidR="007E68E9">
        <w:trPr>
          <w:trHeight w:val="187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300" w:lineRule="exact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120" w:lineRule="atLeast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8E9" w:rsidRDefault="007E68E9">
            <w:pPr>
              <w:adjustRightInd w:val="0"/>
              <w:snapToGrid w:val="0"/>
              <w:spacing w:line="300" w:lineRule="exact"/>
              <w:jc w:val="center"/>
              <w:rPr>
                <w:b/>
              </w:rPr>
            </w:pPr>
          </w:p>
        </w:tc>
      </w:tr>
    </w:tbl>
    <w:p w:rsidR="007E68E9" w:rsidRDefault="007E68E9"/>
    <w:p w:rsidR="007E68E9" w:rsidRDefault="007E68E9"/>
    <w:sectPr w:rsidR="007E68E9" w:rsidSect="00A82B71">
      <w:pgSz w:w="16783" w:h="11850" w:orient="landscape"/>
      <w:pgMar w:top="214" w:right="1276" w:bottom="0" w:left="1418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E4685F"/>
    <w:rsid w:val="000240C2"/>
    <w:rsid w:val="000766E9"/>
    <w:rsid w:val="000872A0"/>
    <w:rsid w:val="00135D70"/>
    <w:rsid w:val="001443F6"/>
    <w:rsid w:val="00156BBF"/>
    <w:rsid w:val="001A0FCC"/>
    <w:rsid w:val="001B0501"/>
    <w:rsid w:val="001C39C0"/>
    <w:rsid w:val="001F3B5C"/>
    <w:rsid w:val="001F7E88"/>
    <w:rsid w:val="002326DF"/>
    <w:rsid w:val="002B5712"/>
    <w:rsid w:val="002D1134"/>
    <w:rsid w:val="002D3A85"/>
    <w:rsid w:val="002E64E8"/>
    <w:rsid w:val="00375034"/>
    <w:rsid w:val="00381502"/>
    <w:rsid w:val="00403247"/>
    <w:rsid w:val="00417349"/>
    <w:rsid w:val="004203FE"/>
    <w:rsid w:val="004B6C1A"/>
    <w:rsid w:val="004F0AE5"/>
    <w:rsid w:val="00506D01"/>
    <w:rsid w:val="00581E71"/>
    <w:rsid w:val="00670209"/>
    <w:rsid w:val="00696193"/>
    <w:rsid w:val="006A2EE4"/>
    <w:rsid w:val="006F133C"/>
    <w:rsid w:val="00791286"/>
    <w:rsid w:val="007B4CCB"/>
    <w:rsid w:val="007D6153"/>
    <w:rsid w:val="007E68E9"/>
    <w:rsid w:val="007F2FAB"/>
    <w:rsid w:val="0088205A"/>
    <w:rsid w:val="008935F1"/>
    <w:rsid w:val="008A0B97"/>
    <w:rsid w:val="00A01454"/>
    <w:rsid w:val="00A347FF"/>
    <w:rsid w:val="00A525F9"/>
    <w:rsid w:val="00A747AB"/>
    <w:rsid w:val="00A82B71"/>
    <w:rsid w:val="00B000BD"/>
    <w:rsid w:val="00B670C0"/>
    <w:rsid w:val="00B92DE8"/>
    <w:rsid w:val="00BB4DEB"/>
    <w:rsid w:val="00C0669E"/>
    <w:rsid w:val="00C365E3"/>
    <w:rsid w:val="00CE0A62"/>
    <w:rsid w:val="00D7078C"/>
    <w:rsid w:val="00D86315"/>
    <w:rsid w:val="00D93472"/>
    <w:rsid w:val="00DA4FC2"/>
    <w:rsid w:val="00DD0D52"/>
    <w:rsid w:val="00DF6BA1"/>
    <w:rsid w:val="00E1626C"/>
    <w:rsid w:val="00E80F80"/>
    <w:rsid w:val="00E82C5B"/>
    <w:rsid w:val="00ED4E38"/>
    <w:rsid w:val="00F32803"/>
    <w:rsid w:val="00F77BE3"/>
    <w:rsid w:val="00FB26BB"/>
    <w:rsid w:val="00FC49D8"/>
    <w:rsid w:val="00FD5431"/>
    <w:rsid w:val="00FD6614"/>
    <w:rsid w:val="00FF647E"/>
    <w:rsid w:val="072D4D46"/>
    <w:rsid w:val="26E70362"/>
    <w:rsid w:val="2AD425A1"/>
    <w:rsid w:val="2DC37513"/>
    <w:rsid w:val="30E4685F"/>
    <w:rsid w:val="436D1242"/>
    <w:rsid w:val="47250114"/>
    <w:rsid w:val="48997890"/>
    <w:rsid w:val="50984B85"/>
    <w:rsid w:val="58B63DBC"/>
    <w:rsid w:val="5ED83A9A"/>
    <w:rsid w:val="6F5814B0"/>
    <w:rsid w:val="6FA358E7"/>
    <w:rsid w:val="76A51B90"/>
    <w:rsid w:val="7A9A6514"/>
    <w:rsid w:val="7FE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15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1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502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381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502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2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                         会 议 座 位 安 排（科学馆报告厅）</dc:title>
  <dc:subject/>
  <dc:creator>qjgao</dc:creator>
  <cp:keywords/>
  <dc:description/>
  <cp:lastModifiedBy>Administrator</cp:lastModifiedBy>
  <cp:revision>5</cp:revision>
  <cp:lastPrinted>2018-11-26T09:37:00Z</cp:lastPrinted>
  <dcterms:created xsi:type="dcterms:W3CDTF">2021-04-07T06:12:00Z</dcterms:created>
  <dcterms:modified xsi:type="dcterms:W3CDTF">2021-04-09T07:59:00Z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