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27"/>
        </w:tabs>
        <w:adjustRightInd w:val="0"/>
        <w:snapToGrid w:val="0"/>
        <w:spacing w:beforeLines="50" w:afterLines="50" w:line="360" w:lineRule="auto"/>
        <w:ind w:firstLine="1446" w:firstLineChars="600"/>
        <w:rPr>
          <w:rFonts w:ascii="宋体"/>
          <w:b/>
          <w:sz w:val="24"/>
        </w:rPr>
      </w:pPr>
    </w:p>
    <w:p>
      <w:pPr>
        <w:tabs>
          <w:tab w:val="left" w:pos="5827"/>
        </w:tabs>
        <w:adjustRightInd w:val="0"/>
        <w:snapToGrid w:val="0"/>
        <w:spacing w:beforeLines="50" w:afterLines="50"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饮食服务中心</w:t>
      </w:r>
      <w:r>
        <w:rPr>
          <w:rFonts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年将军路校区寒假工作安排</w:t>
      </w:r>
    </w:p>
    <w:p>
      <w:pPr>
        <w:pStyle w:val="11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值班食堂</w:t>
      </w:r>
    </w:p>
    <w:p>
      <w:pPr>
        <w:adjustRightInd w:val="0"/>
        <w:snapToGrid w:val="0"/>
        <w:spacing w:beforeLines="50" w:afterLines="50" w:line="360" w:lineRule="auto"/>
        <w:ind w:left="482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慧园餐厅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做好后勤部分值班员工除夕会餐，在保证做好学生伙食前提下，安排好职工休息；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设立民族窗口，做好少数民族学生和外国留学生就餐工作。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  <w:lang w:eastAsia="zh-CN"/>
        </w:rPr>
        <w:t>慧园餐厅</w:t>
      </w:r>
      <w:r>
        <w:rPr>
          <w:rFonts w:hint="eastAsia" w:ascii="宋体" w:hAnsi="宋体"/>
          <w:sz w:val="24"/>
        </w:rPr>
        <w:t>盒饭订购电话：</w:t>
      </w:r>
      <w:r>
        <w:rPr>
          <w:rFonts w:ascii="宋体" w:hAnsi="宋体"/>
          <w:sz w:val="24"/>
        </w:rPr>
        <w:t>52119828  15251758192</w:t>
      </w:r>
    </w:p>
    <w:p>
      <w:pPr>
        <w:pStyle w:val="11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放假食堂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．三食堂：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hint="eastAsia" w:ascii="宋体" w:hAnsi="宋体"/>
          <w:sz w:val="24"/>
        </w:rPr>
        <w:t>慧园运动餐厅：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民航餐厅：</w:t>
      </w: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馨园书香餐厅：</w:t>
      </w: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5. </w:t>
      </w:r>
      <w:r>
        <w:rPr>
          <w:rFonts w:hint="eastAsia" w:ascii="宋体" w:hAnsi="宋体"/>
          <w:sz w:val="24"/>
        </w:rPr>
        <w:t>馨园民族餐厅：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6. </w:t>
      </w:r>
      <w:r>
        <w:rPr>
          <w:rFonts w:hint="eastAsia" w:ascii="宋体" w:hAnsi="宋体"/>
          <w:sz w:val="24"/>
        </w:rPr>
        <w:t>和园餐厅：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r>
        <w:rPr>
          <w:rFonts w:ascii="宋体" w:hAnsi="宋体"/>
          <w:sz w:val="24"/>
        </w:rPr>
        <w:t xml:space="preserve">7. </w:t>
      </w:r>
      <w:r>
        <w:rPr>
          <w:rFonts w:hint="eastAsia" w:ascii="宋体" w:hAnsi="宋体"/>
          <w:sz w:val="24"/>
        </w:rPr>
        <w:t>和园餐厅二楼：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日放假，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日开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餐。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视师生留校情况暂定</w:t>
      </w:r>
      <w:r>
        <w:rPr>
          <w:rFonts w:hint="eastAsia" w:ascii="宋体" w:hAnsi="宋体"/>
          <w:sz w:val="24"/>
          <w:lang w:eastAsia="zh-CN"/>
        </w:rPr>
        <w:t>）</w:t>
      </w:r>
      <w:bookmarkStart w:id="0" w:name="_GoBack"/>
      <w:bookmarkEnd w:id="0"/>
    </w:p>
    <w:p>
      <w:pPr>
        <w:pStyle w:val="11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开餐时间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早餐：</w:t>
      </w:r>
      <w:r>
        <w:rPr>
          <w:rFonts w:ascii="宋体" w:hAnsi="宋体"/>
          <w:sz w:val="24"/>
        </w:rPr>
        <w:t xml:space="preserve">7:00-9:00  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餐：</w:t>
      </w:r>
      <w:r>
        <w:rPr>
          <w:rFonts w:ascii="宋体" w:hAnsi="宋体"/>
          <w:sz w:val="24"/>
        </w:rPr>
        <w:t xml:space="preserve">11:00-13:00  </w:t>
      </w:r>
      <w:r>
        <w:rPr>
          <w:rFonts w:hint="eastAsia" w:ascii="宋体" w:hAnsi="宋体"/>
          <w:sz w:val="24"/>
        </w:rPr>
        <w:t>晚餐：</w:t>
      </w:r>
      <w:r>
        <w:rPr>
          <w:rFonts w:ascii="宋体" w:hAnsi="宋体"/>
          <w:sz w:val="24"/>
        </w:rPr>
        <w:t>17:00-18:40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日（初一至初六）早、</w:t>
      </w:r>
      <w:r>
        <w:rPr>
          <w:rFonts w:hint="eastAsia" w:ascii="宋体" w:hAnsi="宋体"/>
          <w:sz w:val="24"/>
          <w:lang w:eastAsia="zh-CN"/>
        </w:rPr>
        <w:t>午</w:t>
      </w:r>
      <w:r>
        <w:rPr>
          <w:rFonts w:hint="eastAsia" w:ascii="宋体" w:hAnsi="宋体"/>
          <w:sz w:val="24"/>
        </w:rPr>
        <w:t>餐供餐时间不变，晚餐改为</w:t>
      </w:r>
      <w:r>
        <w:rPr>
          <w:rFonts w:ascii="宋体" w:hAnsi="宋体"/>
          <w:sz w:val="24"/>
        </w:rPr>
        <w:t>17:00-18:30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2. 2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日（初七）晚餐恢复到</w:t>
      </w:r>
      <w:r>
        <w:rPr>
          <w:rFonts w:ascii="宋体" w:hAnsi="宋体"/>
          <w:sz w:val="24"/>
        </w:rPr>
        <w:t>18:40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</w:p>
    <w:p>
      <w:pPr>
        <w:pStyle w:val="11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值班人员安排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62"/>
        <w:gridCol w:w="193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值班时间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值班人员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郭娟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52118069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15298362226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薛伟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52118069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13776573531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胡彬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52110951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13951875157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苗玉财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52119828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15251758192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苗玉财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sz w:val="24"/>
              </w:rPr>
              <w:t>52119828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sz w:val="24"/>
              </w:rPr>
              <w:t>15251758192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容焱</w:t>
            </w:r>
          </w:p>
        </w:tc>
        <w:tc>
          <w:tcPr>
            <w:tcW w:w="193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52118069</w:t>
            </w:r>
          </w:p>
        </w:tc>
        <w:tc>
          <w:tcPr>
            <w:tcW w:w="231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15195942819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6204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atLeast"/>
              <w:ind w:firstLine="1200" w:firstLine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正常上班</w:t>
            </w:r>
          </w:p>
        </w:tc>
      </w:tr>
    </w:tbl>
    <w:p>
      <w:pPr>
        <w:adjustRightInd w:val="0"/>
        <w:snapToGrid w:val="0"/>
        <w:spacing w:line="360" w:lineRule="auto"/>
        <w:ind w:firstLine="470" w:firstLineChars="196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360" w:lineRule="auto"/>
        <w:ind w:left="480" w:leftChars="0"/>
        <w:rPr>
          <w:rFonts w:ascii="宋体"/>
          <w:sz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sz w:val="24"/>
          <w:szCs w:val="24"/>
        </w:rPr>
        <w:t>总值班负责人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277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值班人</w:t>
            </w:r>
          </w:p>
        </w:tc>
        <w:tc>
          <w:tcPr>
            <w:tcW w:w="2780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1月11日-2月1日</w:t>
            </w:r>
          </w:p>
        </w:tc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王春平</w:t>
            </w:r>
          </w:p>
        </w:tc>
        <w:tc>
          <w:tcPr>
            <w:tcW w:w="2780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13912980158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2月2 日-2月20日</w:t>
            </w:r>
          </w:p>
        </w:tc>
        <w:tc>
          <w:tcPr>
            <w:tcW w:w="2779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刘伟</w:t>
            </w:r>
          </w:p>
        </w:tc>
        <w:tc>
          <w:tcPr>
            <w:tcW w:w="2780" w:type="dxa"/>
          </w:tcPr>
          <w:p>
            <w:pPr>
              <w:pStyle w:val="11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13701467132</w:t>
            </w:r>
          </w:p>
        </w:tc>
      </w:tr>
    </w:tbl>
    <w:p>
      <w:pPr>
        <w:spacing w:line="360" w:lineRule="auto"/>
        <w:ind w:firstLine="482" w:firstLineChars="200"/>
        <w:rPr>
          <w:rFonts w:ascii="宋体"/>
          <w:sz w:val="24"/>
        </w:rPr>
      </w:pPr>
      <w:r>
        <w:rPr>
          <w:rFonts w:ascii="宋体" w:hAnsi="宋体"/>
          <w:b/>
          <w:bCs/>
          <w:sz w:val="24"/>
        </w:rPr>
        <w:t xml:space="preserve">2. </w:t>
      </w:r>
      <w:r>
        <w:rPr>
          <w:rFonts w:hint="eastAsia" w:ascii="宋体" w:hAnsi="宋体"/>
          <w:b/>
          <w:sz w:val="24"/>
        </w:rPr>
        <w:t>食堂值班负责人</w:t>
      </w:r>
      <w:r>
        <w:rPr>
          <w:rFonts w:hint="eastAsia" w:ascii="宋体" w:hAnsi="宋体"/>
          <w:sz w:val="24"/>
        </w:rPr>
        <w:t>：苗玉财：</w:t>
      </w:r>
      <w:r>
        <w:rPr>
          <w:rFonts w:ascii="宋体" w:hAnsi="宋体"/>
          <w:sz w:val="24"/>
        </w:rPr>
        <w:t>15251758192</w:t>
      </w:r>
    </w:p>
    <w:p>
      <w:pPr>
        <w:ind w:firstLine="480" w:firstLineChars="200"/>
        <w:rPr>
          <w:rFonts w:asci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C5FD9"/>
    <w:multiLevelType w:val="singleLevel"/>
    <w:tmpl w:val="F31C5FD9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74D8581C"/>
    <w:multiLevelType w:val="multilevel"/>
    <w:tmpl w:val="74D8581C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B"/>
    <w:rsid w:val="00021DB7"/>
    <w:rsid w:val="00033CA4"/>
    <w:rsid w:val="00034A54"/>
    <w:rsid w:val="00042BCA"/>
    <w:rsid w:val="0006542C"/>
    <w:rsid w:val="000740F2"/>
    <w:rsid w:val="000807D2"/>
    <w:rsid w:val="00095EF9"/>
    <w:rsid w:val="000B3922"/>
    <w:rsid w:val="000D4AD4"/>
    <w:rsid w:val="000F54DE"/>
    <w:rsid w:val="00145F57"/>
    <w:rsid w:val="00162C2F"/>
    <w:rsid w:val="00162F61"/>
    <w:rsid w:val="00164B4F"/>
    <w:rsid w:val="001853EA"/>
    <w:rsid w:val="00192DB0"/>
    <w:rsid w:val="001A7191"/>
    <w:rsid w:val="001C3402"/>
    <w:rsid w:val="001F7EC9"/>
    <w:rsid w:val="00214FC5"/>
    <w:rsid w:val="00224AE6"/>
    <w:rsid w:val="002258A6"/>
    <w:rsid w:val="00232748"/>
    <w:rsid w:val="00242242"/>
    <w:rsid w:val="002906B8"/>
    <w:rsid w:val="00291042"/>
    <w:rsid w:val="002A1E9D"/>
    <w:rsid w:val="002C0E66"/>
    <w:rsid w:val="002C38BB"/>
    <w:rsid w:val="002D23EE"/>
    <w:rsid w:val="003335AD"/>
    <w:rsid w:val="00336918"/>
    <w:rsid w:val="00351F5E"/>
    <w:rsid w:val="003649D7"/>
    <w:rsid w:val="00373F10"/>
    <w:rsid w:val="00382122"/>
    <w:rsid w:val="00382452"/>
    <w:rsid w:val="0039022D"/>
    <w:rsid w:val="00395AD2"/>
    <w:rsid w:val="003972E2"/>
    <w:rsid w:val="003D0C4E"/>
    <w:rsid w:val="003D5974"/>
    <w:rsid w:val="003E549D"/>
    <w:rsid w:val="003F6288"/>
    <w:rsid w:val="00405E3B"/>
    <w:rsid w:val="00411A6A"/>
    <w:rsid w:val="00460401"/>
    <w:rsid w:val="00475929"/>
    <w:rsid w:val="00486D4F"/>
    <w:rsid w:val="004875D2"/>
    <w:rsid w:val="00492A4B"/>
    <w:rsid w:val="00493528"/>
    <w:rsid w:val="004B74E6"/>
    <w:rsid w:val="004C3122"/>
    <w:rsid w:val="004D0095"/>
    <w:rsid w:val="00507532"/>
    <w:rsid w:val="00532102"/>
    <w:rsid w:val="00541650"/>
    <w:rsid w:val="00541882"/>
    <w:rsid w:val="0056266A"/>
    <w:rsid w:val="005727C0"/>
    <w:rsid w:val="00574ABD"/>
    <w:rsid w:val="00587A59"/>
    <w:rsid w:val="005A16F7"/>
    <w:rsid w:val="005B16D0"/>
    <w:rsid w:val="005B4085"/>
    <w:rsid w:val="00627940"/>
    <w:rsid w:val="00635794"/>
    <w:rsid w:val="00640B1F"/>
    <w:rsid w:val="006465BB"/>
    <w:rsid w:val="00654F34"/>
    <w:rsid w:val="006632CB"/>
    <w:rsid w:val="00664178"/>
    <w:rsid w:val="006705D3"/>
    <w:rsid w:val="00690170"/>
    <w:rsid w:val="006B62F3"/>
    <w:rsid w:val="006F2CA8"/>
    <w:rsid w:val="006F7789"/>
    <w:rsid w:val="00706A83"/>
    <w:rsid w:val="00726202"/>
    <w:rsid w:val="00730A89"/>
    <w:rsid w:val="007428C6"/>
    <w:rsid w:val="00742F07"/>
    <w:rsid w:val="00754C3E"/>
    <w:rsid w:val="00777115"/>
    <w:rsid w:val="007872D6"/>
    <w:rsid w:val="007D6540"/>
    <w:rsid w:val="00806831"/>
    <w:rsid w:val="00820E6F"/>
    <w:rsid w:val="008370A2"/>
    <w:rsid w:val="00841C9B"/>
    <w:rsid w:val="00845C0A"/>
    <w:rsid w:val="00850CF6"/>
    <w:rsid w:val="008552D0"/>
    <w:rsid w:val="0086107C"/>
    <w:rsid w:val="0086107F"/>
    <w:rsid w:val="00874CFE"/>
    <w:rsid w:val="008A0DA9"/>
    <w:rsid w:val="008B5161"/>
    <w:rsid w:val="008C7F51"/>
    <w:rsid w:val="00904CD1"/>
    <w:rsid w:val="00912DAF"/>
    <w:rsid w:val="009253FC"/>
    <w:rsid w:val="0095095E"/>
    <w:rsid w:val="009B1018"/>
    <w:rsid w:val="009B6C96"/>
    <w:rsid w:val="009C7D9C"/>
    <w:rsid w:val="009E3BA5"/>
    <w:rsid w:val="00A11F63"/>
    <w:rsid w:val="00A12F0B"/>
    <w:rsid w:val="00A25E41"/>
    <w:rsid w:val="00A276F4"/>
    <w:rsid w:val="00A517D1"/>
    <w:rsid w:val="00A86128"/>
    <w:rsid w:val="00A94D09"/>
    <w:rsid w:val="00AA3BC6"/>
    <w:rsid w:val="00AC3F26"/>
    <w:rsid w:val="00AD185D"/>
    <w:rsid w:val="00AD23EF"/>
    <w:rsid w:val="00B21950"/>
    <w:rsid w:val="00B21ED0"/>
    <w:rsid w:val="00B479EE"/>
    <w:rsid w:val="00B64486"/>
    <w:rsid w:val="00B66E70"/>
    <w:rsid w:val="00B81FBA"/>
    <w:rsid w:val="00B93328"/>
    <w:rsid w:val="00B93398"/>
    <w:rsid w:val="00BA56D9"/>
    <w:rsid w:val="00C02F3B"/>
    <w:rsid w:val="00C0735C"/>
    <w:rsid w:val="00C370DF"/>
    <w:rsid w:val="00C42DE4"/>
    <w:rsid w:val="00C52857"/>
    <w:rsid w:val="00C538E3"/>
    <w:rsid w:val="00C66115"/>
    <w:rsid w:val="00C77D0F"/>
    <w:rsid w:val="00C85AFE"/>
    <w:rsid w:val="00C9478C"/>
    <w:rsid w:val="00CA1BC0"/>
    <w:rsid w:val="00CB18E6"/>
    <w:rsid w:val="00CB5437"/>
    <w:rsid w:val="00CC2EA9"/>
    <w:rsid w:val="00CC4D4F"/>
    <w:rsid w:val="00CE7A22"/>
    <w:rsid w:val="00CF4E0B"/>
    <w:rsid w:val="00CF7ABD"/>
    <w:rsid w:val="00D26B77"/>
    <w:rsid w:val="00D32DFE"/>
    <w:rsid w:val="00D93EA0"/>
    <w:rsid w:val="00DA07D1"/>
    <w:rsid w:val="00DA260A"/>
    <w:rsid w:val="00DA7F6A"/>
    <w:rsid w:val="00DB3708"/>
    <w:rsid w:val="00DD020D"/>
    <w:rsid w:val="00DD58F0"/>
    <w:rsid w:val="00E40940"/>
    <w:rsid w:val="00E653E6"/>
    <w:rsid w:val="00E869E8"/>
    <w:rsid w:val="00EA10A0"/>
    <w:rsid w:val="00EC1B08"/>
    <w:rsid w:val="00EC7A5D"/>
    <w:rsid w:val="00ED2ACA"/>
    <w:rsid w:val="00EF130F"/>
    <w:rsid w:val="00EF3ADF"/>
    <w:rsid w:val="00EF6EB1"/>
    <w:rsid w:val="00F16016"/>
    <w:rsid w:val="00F303AA"/>
    <w:rsid w:val="00FA5E57"/>
    <w:rsid w:val="00FD3458"/>
    <w:rsid w:val="00FE252C"/>
    <w:rsid w:val="00FF0449"/>
    <w:rsid w:val="00FF153B"/>
    <w:rsid w:val="0D5D0C72"/>
    <w:rsid w:val="15C708D0"/>
    <w:rsid w:val="198C132F"/>
    <w:rsid w:val="1D560BC6"/>
    <w:rsid w:val="271138BE"/>
    <w:rsid w:val="2B3A1124"/>
    <w:rsid w:val="2DDE3778"/>
    <w:rsid w:val="31BA6D45"/>
    <w:rsid w:val="4235301A"/>
    <w:rsid w:val="43AF7755"/>
    <w:rsid w:val="453952C7"/>
    <w:rsid w:val="480E174F"/>
    <w:rsid w:val="513F5F82"/>
    <w:rsid w:val="5AEF5111"/>
    <w:rsid w:val="600A18C7"/>
    <w:rsid w:val="6F815910"/>
    <w:rsid w:val="750C094A"/>
    <w:rsid w:val="77F66E0F"/>
    <w:rsid w:val="79915A4B"/>
    <w:rsid w:val="7E9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125</Words>
  <Characters>713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2020-12-25T01:57:00Z</dcterms:created>
  <dc:creator>Skyfree</dc:creator>
  <cp:lastModifiedBy>吖晷—纪昀</cp:lastModifiedBy>
  <cp:lastPrinted>2020-01-13T07:47:00Z</cp:lastPrinted>
  <dcterms:modified xsi:type="dcterms:W3CDTF">2022-01-15T05:23:19Z</dcterms:modified>
  <dc:title>2017年饮食服务中心将军路校区寒假安排的通知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67783FE5EE474C7CAFA86028F0F3FC7F</vt:lpwstr>
  </property>
</Properties>
</file>